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947" w:rsidRPr="00094245" w:rsidRDefault="00480947" w:rsidP="00094245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0" w:name="_GoBack"/>
      <w:bookmarkEnd w:id="0"/>
      <w:r w:rsidRPr="0009424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ヒロシマ・ナガサキの被爆者が訴える核兵器廃絶国際署名</w:t>
      </w:r>
    </w:p>
    <w:p w:rsidR="00480947" w:rsidRDefault="00480947" w:rsidP="00E32CEB">
      <w:pPr>
        <w:spacing w:line="440" w:lineRule="exact"/>
        <w:jc w:val="left"/>
        <w:rPr>
          <w:b/>
          <w:sz w:val="28"/>
          <w:szCs w:val="28"/>
        </w:rPr>
      </w:pPr>
    </w:p>
    <w:p w:rsidR="00480947" w:rsidRPr="00094245" w:rsidRDefault="00480947" w:rsidP="00E32CEB">
      <w:pPr>
        <w:spacing w:line="440" w:lineRule="exact"/>
        <w:jc w:val="left"/>
        <w:rPr>
          <w:b/>
          <w:sz w:val="32"/>
          <w:szCs w:val="32"/>
        </w:rPr>
      </w:pPr>
      <w:r w:rsidRPr="00094245">
        <w:rPr>
          <w:rFonts w:hint="eastAsia"/>
          <w:b/>
          <w:sz w:val="32"/>
          <w:szCs w:val="32"/>
        </w:rPr>
        <w:t>被爆者は、</w:t>
      </w:r>
      <w:r>
        <w:rPr>
          <w:rFonts w:hint="eastAsia"/>
          <w:b/>
          <w:sz w:val="32"/>
          <w:szCs w:val="32"/>
        </w:rPr>
        <w:t>すみやかな</w:t>
      </w:r>
      <w:r w:rsidRPr="00094245">
        <w:rPr>
          <w:rFonts w:hint="eastAsia"/>
          <w:b/>
          <w:sz w:val="32"/>
          <w:szCs w:val="32"/>
        </w:rPr>
        <w:t>核兵器廃絶を</w:t>
      </w:r>
      <w:r>
        <w:rPr>
          <w:rFonts w:hint="eastAsia"/>
          <w:b/>
          <w:sz w:val="32"/>
          <w:szCs w:val="32"/>
        </w:rPr>
        <w:t>願い</w:t>
      </w:r>
      <w:r w:rsidRPr="00094245">
        <w:rPr>
          <w:rFonts w:hint="eastAsia"/>
          <w:b/>
          <w:sz w:val="32"/>
          <w:szCs w:val="32"/>
        </w:rPr>
        <w:t>、核兵器を禁止し廃絶する条約を結ぶことを</w:t>
      </w:r>
      <w:r>
        <w:rPr>
          <w:rFonts w:hint="eastAsia"/>
          <w:b/>
          <w:sz w:val="32"/>
          <w:szCs w:val="32"/>
        </w:rPr>
        <w:t>、すべての国に</w:t>
      </w:r>
      <w:r w:rsidRPr="00094245">
        <w:rPr>
          <w:rFonts w:hint="eastAsia"/>
          <w:b/>
          <w:sz w:val="32"/>
          <w:szCs w:val="32"/>
        </w:rPr>
        <w:t>求めます。</w:t>
      </w:r>
    </w:p>
    <w:p w:rsidR="00480947" w:rsidRPr="00094245" w:rsidRDefault="00480947" w:rsidP="00E32CEB">
      <w:pPr>
        <w:spacing w:line="440" w:lineRule="exact"/>
        <w:jc w:val="left"/>
        <w:rPr>
          <w:b/>
          <w:sz w:val="32"/>
          <w:szCs w:val="32"/>
        </w:rPr>
      </w:pPr>
    </w:p>
    <w:p w:rsidR="00480947" w:rsidRDefault="00480947" w:rsidP="00E32CEB">
      <w:pPr>
        <w:spacing w:line="440" w:lineRule="exact"/>
        <w:jc w:val="left"/>
        <w:rPr>
          <w:b/>
          <w:sz w:val="28"/>
          <w:szCs w:val="28"/>
        </w:rPr>
      </w:pPr>
    </w:p>
    <w:p w:rsidR="00480947" w:rsidRPr="00094245" w:rsidRDefault="00480947" w:rsidP="00E32CEB">
      <w:pPr>
        <w:spacing w:line="440" w:lineRule="exact"/>
        <w:jc w:val="left"/>
        <w:rPr>
          <w:b/>
          <w:sz w:val="28"/>
          <w:szCs w:val="28"/>
        </w:rPr>
      </w:pPr>
      <w:r w:rsidRPr="00094245">
        <w:rPr>
          <w:rFonts w:hint="eastAsia"/>
          <w:b/>
          <w:sz w:val="28"/>
          <w:szCs w:val="28"/>
        </w:rPr>
        <w:t>私は被爆者の訴えに賛同して署名します</w:t>
      </w:r>
    </w:p>
    <w:p w:rsidR="00480947" w:rsidRDefault="00480947" w:rsidP="00E32CEB">
      <w:pPr>
        <w:spacing w:line="440" w:lineRule="exact"/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41"/>
      </w:tblGrid>
      <w:tr w:rsidR="00480947" w:rsidRPr="00AA0ED7">
        <w:tc>
          <w:tcPr>
            <w:tcW w:w="3510" w:type="dxa"/>
          </w:tcPr>
          <w:p w:rsidR="00480947" w:rsidRPr="00AA0ED7" w:rsidRDefault="00480947" w:rsidP="00DA650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AA0ED7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6441" w:type="dxa"/>
          </w:tcPr>
          <w:p w:rsidR="00480947" w:rsidRPr="00AA0ED7" w:rsidRDefault="00480947" w:rsidP="00DA650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AA0ED7">
              <w:rPr>
                <w:rFonts w:hint="eastAsia"/>
                <w:sz w:val="28"/>
                <w:szCs w:val="28"/>
              </w:rPr>
              <w:t>住　　　所</w:t>
            </w:r>
          </w:p>
        </w:tc>
      </w:tr>
      <w:tr w:rsidR="00480947" w:rsidRPr="00AA0ED7">
        <w:tc>
          <w:tcPr>
            <w:tcW w:w="3510" w:type="dxa"/>
          </w:tcPr>
          <w:p w:rsidR="00480947" w:rsidRPr="00AA0ED7" w:rsidRDefault="00480947" w:rsidP="00DA6500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41" w:type="dxa"/>
          </w:tcPr>
          <w:p w:rsidR="00480947" w:rsidRPr="00AA0ED7" w:rsidRDefault="00480947" w:rsidP="00DA6500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480947" w:rsidRPr="00AA0ED7">
        <w:tc>
          <w:tcPr>
            <w:tcW w:w="3510" w:type="dxa"/>
          </w:tcPr>
          <w:p w:rsidR="00480947" w:rsidRPr="00AA0ED7" w:rsidRDefault="00480947" w:rsidP="00DA6500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41" w:type="dxa"/>
          </w:tcPr>
          <w:p w:rsidR="00480947" w:rsidRPr="00AA0ED7" w:rsidRDefault="00480947" w:rsidP="00DA6500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480947" w:rsidRPr="00AA0ED7">
        <w:tc>
          <w:tcPr>
            <w:tcW w:w="3510" w:type="dxa"/>
          </w:tcPr>
          <w:p w:rsidR="00480947" w:rsidRPr="00AA0ED7" w:rsidRDefault="00480947" w:rsidP="00DA6500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41" w:type="dxa"/>
          </w:tcPr>
          <w:p w:rsidR="00480947" w:rsidRPr="00AA0ED7" w:rsidRDefault="00480947" w:rsidP="00DA6500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480947" w:rsidRPr="00AA0ED7">
        <w:tc>
          <w:tcPr>
            <w:tcW w:w="3510" w:type="dxa"/>
          </w:tcPr>
          <w:p w:rsidR="00480947" w:rsidRPr="00AA0ED7" w:rsidRDefault="00480947" w:rsidP="00DA6500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41" w:type="dxa"/>
          </w:tcPr>
          <w:p w:rsidR="00480947" w:rsidRPr="00AA0ED7" w:rsidRDefault="00480947" w:rsidP="00DA6500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480947" w:rsidRPr="00AA0ED7">
        <w:tc>
          <w:tcPr>
            <w:tcW w:w="3510" w:type="dxa"/>
          </w:tcPr>
          <w:p w:rsidR="00480947" w:rsidRPr="00AA0ED7" w:rsidRDefault="00480947" w:rsidP="00DA6500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41" w:type="dxa"/>
          </w:tcPr>
          <w:p w:rsidR="00480947" w:rsidRPr="00AA0ED7" w:rsidRDefault="00480947" w:rsidP="00DA6500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480947" w:rsidRDefault="00480947" w:rsidP="00E32CEB">
      <w:pPr>
        <w:spacing w:line="440" w:lineRule="exact"/>
        <w:jc w:val="left"/>
        <w:rPr>
          <w:b/>
          <w:sz w:val="28"/>
          <w:szCs w:val="28"/>
        </w:rPr>
      </w:pPr>
    </w:p>
    <w:p w:rsidR="00480947" w:rsidRPr="00E32CEB" w:rsidRDefault="00480947" w:rsidP="00E32CEB">
      <w:pPr>
        <w:spacing w:line="440" w:lineRule="exact"/>
        <w:jc w:val="left"/>
        <w:rPr>
          <w:b/>
          <w:sz w:val="28"/>
          <w:szCs w:val="28"/>
        </w:rPr>
      </w:pPr>
      <w:r>
        <w:rPr>
          <w:rFonts w:hint="eastAsia"/>
          <w:sz w:val="22"/>
        </w:rPr>
        <w:t>＜この署名は、国連に提出します＞</w:t>
      </w:r>
    </w:p>
    <w:p w:rsidR="00480947" w:rsidRDefault="00480947">
      <w:pPr>
        <w:spacing w:line="440" w:lineRule="exact"/>
        <w:rPr>
          <w:sz w:val="22"/>
        </w:rPr>
      </w:pPr>
    </w:p>
    <w:p w:rsidR="00480947" w:rsidRPr="004B160D" w:rsidRDefault="00480947" w:rsidP="00D056FF">
      <w:pPr>
        <w:spacing w:line="440" w:lineRule="exact"/>
        <w:rPr>
          <w:color w:val="FF0000"/>
          <w:sz w:val="24"/>
          <w:szCs w:val="24"/>
        </w:rPr>
      </w:pPr>
      <w:r w:rsidRPr="00654957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4B160D">
        <w:rPr>
          <w:rFonts w:hint="eastAsia"/>
          <w:b/>
          <w:sz w:val="24"/>
          <w:szCs w:val="24"/>
        </w:rPr>
        <w:t>取り扱い団体</w:t>
      </w:r>
      <w:r w:rsidRPr="004B160D">
        <w:rPr>
          <w:rFonts w:hint="eastAsia"/>
          <w:color w:val="FF0000"/>
          <w:sz w:val="24"/>
          <w:szCs w:val="24"/>
        </w:rPr>
        <w:t xml:space="preserve">　</w:t>
      </w:r>
    </w:p>
    <w:p w:rsidR="00480947" w:rsidRPr="00484322" w:rsidRDefault="00480947" w:rsidP="007F137C">
      <w:pPr>
        <w:spacing w:line="440" w:lineRule="exact"/>
        <w:ind w:left="220" w:hangingChars="100" w:hanging="220"/>
        <w:jc w:val="left"/>
        <w:rPr>
          <w:sz w:val="22"/>
        </w:rPr>
      </w:pPr>
    </w:p>
    <w:p w:rsidR="00480947" w:rsidRDefault="00480947" w:rsidP="007F137C">
      <w:pPr>
        <w:spacing w:line="440" w:lineRule="exact"/>
        <w:ind w:left="220" w:hangingChars="100" w:hanging="220"/>
        <w:jc w:val="left"/>
        <w:rPr>
          <w:sz w:val="22"/>
        </w:rPr>
      </w:pPr>
    </w:p>
    <w:p w:rsidR="00480947" w:rsidRDefault="00480947" w:rsidP="007F137C">
      <w:pPr>
        <w:spacing w:line="440" w:lineRule="exact"/>
        <w:ind w:left="220" w:hangingChars="100" w:hanging="220"/>
        <w:jc w:val="left"/>
        <w:rPr>
          <w:sz w:val="22"/>
        </w:rPr>
      </w:pPr>
    </w:p>
    <w:p w:rsidR="00480947" w:rsidRPr="007F137C" w:rsidRDefault="00480947" w:rsidP="007F137C">
      <w:pPr>
        <w:spacing w:line="440" w:lineRule="exact"/>
        <w:ind w:left="220" w:hangingChars="100" w:hanging="220"/>
        <w:jc w:val="left"/>
        <w:rPr>
          <w:sz w:val="22"/>
        </w:rPr>
      </w:pPr>
      <w:r w:rsidRPr="007F137C">
        <w:rPr>
          <w:rFonts w:hint="eastAsia"/>
          <w:sz w:val="22"/>
        </w:rPr>
        <w:t>【</w:t>
      </w:r>
      <w:r>
        <w:rPr>
          <w:rFonts w:hint="eastAsia"/>
          <w:sz w:val="22"/>
        </w:rPr>
        <w:t>連絡</w:t>
      </w:r>
      <w:r w:rsidRPr="007F137C">
        <w:rPr>
          <w:rFonts w:hint="eastAsia"/>
          <w:sz w:val="22"/>
        </w:rPr>
        <w:t>先】日本原水爆被害者団体協議会（日本被団協）</w:t>
      </w:r>
    </w:p>
    <w:p w:rsidR="00480947" w:rsidRPr="007F137C" w:rsidRDefault="00480947" w:rsidP="007F137C">
      <w:pPr>
        <w:spacing w:line="440" w:lineRule="exact"/>
        <w:ind w:left="220" w:hangingChars="100" w:hanging="220"/>
        <w:jc w:val="right"/>
        <w:rPr>
          <w:sz w:val="22"/>
        </w:rPr>
      </w:pPr>
      <w:r w:rsidRPr="007F137C">
        <w:rPr>
          <w:rFonts w:hint="eastAsia"/>
          <w:sz w:val="22"/>
        </w:rPr>
        <w:t xml:space="preserve">　　　　　〠</w:t>
      </w:r>
      <w:r w:rsidRPr="007F137C">
        <w:rPr>
          <w:sz w:val="22"/>
        </w:rPr>
        <w:t>105-0012</w:t>
      </w:r>
      <w:r>
        <w:rPr>
          <w:rFonts w:hint="eastAsia"/>
          <w:sz w:val="22"/>
        </w:rPr>
        <w:t xml:space="preserve">　</w:t>
      </w:r>
      <w:r w:rsidRPr="007F137C">
        <w:rPr>
          <w:rFonts w:hint="eastAsia"/>
          <w:sz w:val="22"/>
        </w:rPr>
        <w:t>東京都港区芝大門</w:t>
      </w:r>
      <w:r w:rsidRPr="007F137C">
        <w:rPr>
          <w:sz w:val="22"/>
        </w:rPr>
        <w:t>1</w:t>
      </w:r>
      <w:r w:rsidRPr="007F137C">
        <w:rPr>
          <w:rFonts w:hint="eastAsia"/>
          <w:sz w:val="22"/>
        </w:rPr>
        <w:t>丁目</w:t>
      </w:r>
      <w:r w:rsidRPr="007F137C">
        <w:rPr>
          <w:sz w:val="22"/>
        </w:rPr>
        <w:t>3</w:t>
      </w:r>
      <w:r w:rsidRPr="007F137C">
        <w:rPr>
          <w:rFonts w:hint="eastAsia"/>
          <w:sz w:val="22"/>
        </w:rPr>
        <w:t>番</w:t>
      </w:r>
      <w:r w:rsidRPr="007F137C">
        <w:rPr>
          <w:sz w:val="22"/>
        </w:rPr>
        <w:t>5</w:t>
      </w:r>
      <w:r w:rsidRPr="007F137C">
        <w:rPr>
          <w:rFonts w:hint="eastAsia"/>
          <w:sz w:val="22"/>
        </w:rPr>
        <w:t>号ゲイブルビル</w:t>
      </w:r>
      <w:r w:rsidRPr="007F137C">
        <w:rPr>
          <w:sz w:val="22"/>
        </w:rPr>
        <w:t>902</w:t>
      </w:r>
    </w:p>
    <w:p w:rsidR="00480947" w:rsidRDefault="00480947" w:rsidP="007F137C">
      <w:pPr>
        <w:spacing w:line="440" w:lineRule="exact"/>
        <w:ind w:left="220" w:hangingChars="100" w:hanging="220"/>
        <w:jc w:val="right"/>
        <w:rPr>
          <w:sz w:val="22"/>
        </w:rPr>
      </w:pPr>
      <w:r w:rsidRPr="007F137C">
        <w:rPr>
          <w:rFonts w:hint="eastAsia"/>
          <w:sz w:val="22"/>
        </w:rPr>
        <w:t xml:space="preserve">　　　　　☎０３（３４３８）１８９７　ＦＡＸ０３（３４３１）２１１３</w:t>
      </w:r>
    </w:p>
    <w:p w:rsidR="00480947" w:rsidRDefault="00480947" w:rsidP="007F137C">
      <w:pPr>
        <w:spacing w:line="440" w:lineRule="exact"/>
        <w:ind w:left="220" w:hangingChars="100" w:hanging="220"/>
        <w:jc w:val="right"/>
        <w:rPr>
          <w:sz w:val="22"/>
        </w:rPr>
      </w:pPr>
    </w:p>
    <w:p w:rsidR="00480947" w:rsidRPr="00136F23" w:rsidRDefault="00480947" w:rsidP="00910019">
      <w:pPr>
        <w:spacing w:line="440" w:lineRule="exact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0"/>
          <w:szCs w:val="20"/>
        </w:rPr>
        <w:t>＊この署名は、これ以外の目的では使用しません。</w:t>
      </w:r>
    </w:p>
    <w:sectPr w:rsidR="00480947" w:rsidRPr="00136F23" w:rsidSect="007F137C">
      <w:headerReference w:type="default" r:id="rId6"/>
      <w:pgSz w:w="11907" w:h="16839" w:code="9"/>
      <w:pgMar w:top="1440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47" w:rsidRDefault="00480947" w:rsidP="001F6FD3">
      <w:r>
        <w:separator/>
      </w:r>
    </w:p>
  </w:endnote>
  <w:endnote w:type="continuationSeparator" w:id="0">
    <w:p w:rsidR="00480947" w:rsidRDefault="00480947" w:rsidP="001F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47" w:rsidRDefault="00480947" w:rsidP="001F6FD3">
      <w:r>
        <w:separator/>
      </w:r>
    </w:p>
  </w:footnote>
  <w:footnote w:type="continuationSeparator" w:id="0">
    <w:p w:rsidR="00480947" w:rsidRDefault="00480947" w:rsidP="001F6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47" w:rsidRDefault="00480947" w:rsidP="001935A9">
    <w:pPr>
      <w:pStyle w:val="Header"/>
      <w:tabs>
        <w:tab w:val="clear" w:pos="4252"/>
        <w:tab w:val="clear" w:pos="8504"/>
        <w:tab w:val="center" w:pos="4876"/>
        <w:tab w:val="right" w:pos="97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3E13"/>
    <w:rsid w:val="00094245"/>
    <w:rsid w:val="000D775D"/>
    <w:rsid w:val="00101BD0"/>
    <w:rsid w:val="00136F23"/>
    <w:rsid w:val="00172A27"/>
    <w:rsid w:val="00174960"/>
    <w:rsid w:val="0019181A"/>
    <w:rsid w:val="001935A9"/>
    <w:rsid w:val="001C2734"/>
    <w:rsid w:val="001E7FA6"/>
    <w:rsid w:val="001F6FD3"/>
    <w:rsid w:val="002541B8"/>
    <w:rsid w:val="00256E27"/>
    <w:rsid w:val="002E6D23"/>
    <w:rsid w:val="003345EA"/>
    <w:rsid w:val="00393551"/>
    <w:rsid w:val="00473769"/>
    <w:rsid w:val="004804A8"/>
    <w:rsid w:val="00480947"/>
    <w:rsid w:val="00484322"/>
    <w:rsid w:val="004A25CA"/>
    <w:rsid w:val="004B160D"/>
    <w:rsid w:val="0054572A"/>
    <w:rsid w:val="0055030F"/>
    <w:rsid w:val="005738F9"/>
    <w:rsid w:val="00584C63"/>
    <w:rsid w:val="005F4D6A"/>
    <w:rsid w:val="00600D69"/>
    <w:rsid w:val="0062276A"/>
    <w:rsid w:val="00654957"/>
    <w:rsid w:val="00692300"/>
    <w:rsid w:val="006A12C4"/>
    <w:rsid w:val="006B6A3B"/>
    <w:rsid w:val="006D0765"/>
    <w:rsid w:val="007C506D"/>
    <w:rsid w:val="007E53D1"/>
    <w:rsid w:val="007F137C"/>
    <w:rsid w:val="00825222"/>
    <w:rsid w:val="00835FD0"/>
    <w:rsid w:val="0088147F"/>
    <w:rsid w:val="008B23F4"/>
    <w:rsid w:val="008C6CDA"/>
    <w:rsid w:val="008F734D"/>
    <w:rsid w:val="00910019"/>
    <w:rsid w:val="00A04887"/>
    <w:rsid w:val="00A253D8"/>
    <w:rsid w:val="00A40791"/>
    <w:rsid w:val="00AA0ED7"/>
    <w:rsid w:val="00AB0CCF"/>
    <w:rsid w:val="00AB5AEC"/>
    <w:rsid w:val="00AC37D6"/>
    <w:rsid w:val="00AD4531"/>
    <w:rsid w:val="00B15B18"/>
    <w:rsid w:val="00B43D0F"/>
    <w:rsid w:val="00BB2839"/>
    <w:rsid w:val="00BB68A9"/>
    <w:rsid w:val="00BB7981"/>
    <w:rsid w:val="00BD79BA"/>
    <w:rsid w:val="00BF43EE"/>
    <w:rsid w:val="00C25FDF"/>
    <w:rsid w:val="00C31B37"/>
    <w:rsid w:val="00D056FF"/>
    <w:rsid w:val="00D72334"/>
    <w:rsid w:val="00DA6500"/>
    <w:rsid w:val="00E32CEB"/>
    <w:rsid w:val="00E44AFA"/>
    <w:rsid w:val="00E46FFB"/>
    <w:rsid w:val="00E65640"/>
    <w:rsid w:val="00EA18D4"/>
    <w:rsid w:val="00EC6E10"/>
    <w:rsid w:val="00ED25CD"/>
    <w:rsid w:val="00F70628"/>
    <w:rsid w:val="00FB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13"/>
    <w:pPr>
      <w:widowControl w:val="0"/>
      <w:jc w:val="both"/>
    </w:pPr>
    <w:rPr>
      <w:rFonts w:ascii="Century" w:eastAsia="ＭＳ 明朝" w:hAnsi="Centur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リスト段落1"/>
    <w:basedOn w:val="Normal"/>
    <w:uiPriority w:val="99"/>
    <w:rsid w:val="00053E13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1F6F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F6FD3"/>
    <w:rPr>
      <w:rFonts w:ascii="Century" w:eastAsia="ＭＳ 明朝" w:hAnsi="Century"/>
      <w:kern w:val="2"/>
      <w:sz w:val="22"/>
    </w:rPr>
  </w:style>
  <w:style w:type="paragraph" w:styleId="Footer">
    <w:name w:val="footer"/>
    <w:basedOn w:val="Normal"/>
    <w:link w:val="FooterChar"/>
    <w:uiPriority w:val="99"/>
    <w:rsid w:val="001F6F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F6FD3"/>
    <w:rPr>
      <w:rFonts w:ascii="Century" w:eastAsia="ＭＳ 明朝" w:hAnsi="Century"/>
      <w:kern w:val="2"/>
      <w:sz w:val="22"/>
    </w:rPr>
  </w:style>
  <w:style w:type="table" w:styleId="TableGrid">
    <w:name w:val="Table Grid"/>
    <w:basedOn w:val="TableNormal"/>
    <w:uiPriority w:val="99"/>
    <w:rsid w:val="0091001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35A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9"/>
    <w:rPr>
      <w:rFonts w:ascii="Arial" w:eastAsia="ＭＳ ゴシック" w:hAnsi="Arial"/>
      <w:kern w:val="2"/>
      <w:sz w:val="18"/>
    </w:rPr>
  </w:style>
  <w:style w:type="paragraph" w:styleId="NoSpacing">
    <w:name w:val="No Spacing"/>
    <w:uiPriority w:val="99"/>
    <w:qFormat/>
    <w:rsid w:val="00AD4531"/>
    <w:pPr>
      <w:widowControl w:val="0"/>
      <w:jc w:val="both"/>
    </w:pPr>
    <w:rPr>
      <w:rFonts w:ascii="Century" w:eastAsia="ＭＳ 明朝" w:hAnsi="Centur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藤森俊希</dc:title>
  <dc:subject/>
  <dc:creator>藤森俊希</dc:creator>
  <cp:keywords/>
  <dc:description/>
  <cp:lastModifiedBy>浜田　敏彦</cp:lastModifiedBy>
  <cp:revision>2</cp:revision>
  <cp:lastPrinted>2016-03-24T04:15:00Z</cp:lastPrinted>
  <dcterms:created xsi:type="dcterms:W3CDTF">2016-04-01T10:03:00Z</dcterms:created>
  <dcterms:modified xsi:type="dcterms:W3CDTF">2016-04-01T10:03:00Z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